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D6" w:rsidRDefault="00BB43D6" w:rsidP="00BB43D6">
      <w:pPr>
        <w:spacing w:before="100" w:beforeAutospacing="1" w:after="0" w:line="240" w:lineRule="auto"/>
        <w:rPr>
          <w:b/>
        </w:rPr>
      </w:pPr>
      <w:r>
        <w:rPr>
          <w:b/>
        </w:rPr>
        <w:t>How your donation will help Guide Dogs [Tasmania/Western Australia]</w:t>
      </w:r>
    </w:p>
    <w:p w:rsidR="00C64DF6" w:rsidRDefault="00C64DF6" w:rsidP="00BB43D6">
      <w:pPr>
        <w:spacing w:before="100" w:beforeAutospacing="1" w:after="0" w:line="240" w:lineRule="auto"/>
        <w:rPr>
          <w:color w:val="000000"/>
          <w:shd w:val="clear" w:color="auto" w:fill="FFFFFF"/>
        </w:rPr>
      </w:pPr>
      <w:r w:rsidRPr="00C64DF6">
        <w:rPr>
          <w:color w:val="000000"/>
          <w:shd w:val="clear" w:color="auto" w:fill="FFFFFF"/>
        </w:rPr>
        <w:t xml:space="preserve">All funds raised for the </w:t>
      </w:r>
      <w:proofErr w:type="spellStart"/>
      <w:r w:rsidRPr="00C64DF6">
        <w:rPr>
          <w:color w:val="000000"/>
          <w:shd w:val="clear" w:color="auto" w:fill="FFFFFF"/>
        </w:rPr>
        <w:t>Doga</w:t>
      </w:r>
      <w:proofErr w:type="spellEnd"/>
      <w:r w:rsidRPr="00C64DF6">
        <w:rPr>
          <w:color w:val="000000"/>
          <w:shd w:val="clear" w:color="auto" w:fill="FFFFFF"/>
        </w:rPr>
        <w:t xml:space="preserve"> Challenge will help support Guide Dog puppies in training in [Tasmania/Western Australia]. You can trust that your generous gift will transform </w:t>
      </w:r>
      <w:r w:rsidR="00035E37">
        <w:rPr>
          <w:color w:val="000000"/>
          <w:shd w:val="clear" w:color="auto" w:fill="FFFFFF"/>
        </w:rPr>
        <w:t>the</w:t>
      </w:r>
      <w:r w:rsidRPr="00C64DF6">
        <w:rPr>
          <w:color w:val="000000"/>
          <w:shd w:val="clear" w:color="auto" w:fill="FFFFFF"/>
        </w:rPr>
        <w:t xml:space="preserve"> life of a person living with lo</w:t>
      </w:r>
      <w:r>
        <w:rPr>
          <w:color w:val="000000"/>
          <w:shd w:val="clear" w:color="auto" w:fill="FFFFFF"/>
        </w:rPr>
        <w:t>w vision, disability or illness</w:t>
      </w:r>
      <w:r w:rsidRPr="00C64DF6">
        <w:rPr>
          <w:color w:val="000000"/>
          <w:shd w:val="clear" w:color="auto" w:fill="FFFFFF"/>
        </w:rPr>
        <w:t xml:space="preserve"> in your local community. </w:t>
      </w:r>
    </w:p>
    <w:p w:rsidR="0097225A" w:rsidRDefault="00C64DF6" w:rsidP="00BB43D6">
      <w:pPr>
        <w:spacing w:before="100" w:beforeAutospacing="1" w:after="0" w:line="240" w:lineRule="auto"/>
      </w:pPr>
      <w:r w:rsidRPr="00C64DF6">
        <w:t>It takes more than two years and costs over $50,000 to raise and</w:t>
      </w:r>
      <w:r>
        <w:t xml:space="preserve"> tra</w:t>
      </w:r>
      <w:r w:rsidR="0097225A">
        <w:t>in a Guide or Assistance Dog.</w:t>
      </w:r>
    </w:p>
    <w:p w:rsidR="00C64DF6" w:rsidRPr="0097225A" w:rsidRDefault="0097225A" w:rsidP="00BB43D6">
      <w:pPr>
        <w:spacing w:before="100" w:beforeAutospacing="1" w:after="0" w:line="240" w:lineRule="auto"/>
        <w:rPr>
          <w:b/>
          <w:color w:val="000000"/>
          <w:shd w:val="clear" w:color="auto" w:fill="FFFFFF"/>
        </w:rPr>
      </w:pPr>
      <w:r w:rsidRPr="0097225A">
        <w:rPr>
          <w:b/>
        </w:rPr>
        <w:t>E</w:t>
      </w:r>
      <w:r w:rsidR="00C64DF6" w:rsidRPr="0097225A">
        <w:rPr>
          <w:b/>
          <w:color w:val="000000"/>
          <w:shd w:val="clear" w:color="auto" w:fill="FFFFFF"/>
        </w:rPr>
        <w:t>very donation matters</w:t>
      </w:r>
    </w:p>
    <w:p w:rsidR="00C64DF6" w:rsidRDefault="0097225A" w:rsidP="00BB43D6">
      <w:pPr>
        <w:spacing w:before="100" w:beforeAutospacing="1"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$30 Can help buy a puppy dental care and grooming pack</w:t>
      </w:r>
    </w:p>
    <w:p w:rsidR="0097225A" w:rsidRDefault="0097225A" w:rsidP="00BB43D6">
      <w:pPr>
        <w:spacing w:before="100" w:beforeAutospacing="1"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$50 Can help buy a ‘Puppy Essentials’ pack including a leash, collar and medallion</w:t>
      </w:r>
    </w:p>
    <w:p w:rsidR="0097225A" w:rsidRDefault="0097225A" w:rsidP="00BB43D6">
      <w:pPr>
        <w:spacing w:before="100" w:beforeAutospacing="1"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$110 Can help a puppy receive a vaccination and vet check</w:t>
      </w:r>
    </w:p>
    <w:p w:rsidR="0097225A" w:rsidRDefault="0097225A" w:rsidP="00BB43D6">
      <w:pPr>
        <w:spacing w:before="100" w:beforeAutospacing="1"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$200 Can help buy a specialised Guide Dog harness and handle set</w:t>
      </w:r>
      <w:bookmarkStart w:id="0" w:name="_GoBack"/>
      <w:bookmarkEnd w:id="0"/>
    </w:p>
    <w:p w:rsidR="00CD5C8C" w:rsidRDefault="00CD5C8C">
      <w:pPr>
        <w:rPr>
          <w:color w:val="000000"/>
          <w:shd w:val="clear" w:color="auto" w:fill="FFFFFF"/>
        </w:rPr>
      </w:pPr>
    </w:p>
    <w:p w:rsidR="0097225A" w:rsidRDefault="0097225A" w:rsidP="0097225A">
      <w:r>
        <w:rPr>
          <w:rFonts w:eastAsia="Times New Roman" w:cs="Calibri"/>
        </w:rPr>
        <w:t xml:space="preserve">Please help support my </w:t>
      </w:r>
      <w:proofErr w:type="spellStart"/>
      <w:r>
        <w:rPr>
          <w:rFonts w:eastAsia="Times New Roman" w:cs="Calibri"/>
        </w:rPr>
        <w:t>Doga</w:t>
      </w:r>
      <w:proofErr w:type="spellEnd"/>
      <w:r>
        <w:rPr>
          <w:rFonts w:eastAsia="Times New Roman" w:cs="Calibri"/>
        </w:rPr>
        <w:t xml:space="preserve"> Challenge and make a difference to Guide Dog puppies in training. </w:t>
      </w:r>
      <w:r>
        <w:t>Please consider making a donation to help me reach my fundraising goal and follow the link below;</w:t>
      </w:r>
    </w:p>
    <w:p w:rsidR="0097225A" w:rsidRPr="00110FFD" w:rsidRDefault="0097225A" w:rsidP="0097225A">
      <w:pPr>
        <w:spacing w:after="200" w:line="276" w:lineRule="auto"/>
        <w:rPr>
          <w:rFonts w:eastAsia="Times New Roman" w:cs="Calibri"/>
          <w:lang w:val="en-US"/>
        </w:rPr>
      </w:pPr>
      <w:r w:rsidRPr="00110FFD">
        <w:rPr>
          <w:rFonts w:eastAsia="Times New Roman" w:cs="Calibri"/>
          <w:lang w:val="en-US"/>
        </w:rPr>
        <w:t xml:space="preserve"> [INSERT FUNDRAISING LINK] </w:t>
      </w:r>
    </w:p>
    <w:p w:rsidR="0097225A" w:rsidRPr="00110FFD" w:rsidRDefault="0097225A" w:rsidP="0097225A">
      <w:pPr>
        <w:spacing w:after="200" w:line="276" w:lineRule="auto"/>
        <w:rPr>
          <w:rFonts w:eastAsia="Times New Roman" w:cs="Calibri"/>
        </w:rPr>
      </w:pPr>
      <w:r w:rsidRPr="00110FFD">
        <w:rPr>
          <w:rFonts w:eastAsia="Times New Roman" w:cs="Calibri"/>
        </w:rPr>
        <w:t>Thank you</w:t>
      </w:r>
      <w:r>
        <w:rPr>
          <w:rFonts w:eastAsia="Times New Roman" w:cs="Calibri"/>
        </w:rPr>
        <w:t xml:space="preserve"> for your </w:t>
      </w:r>
      <w:proofErr w:type="spellStart"/>
      <w:r>
        <w:rPr>
          <w:rFonts w:eastAsia="Times New Roman" w:cs="Calibri"/>
        </w:rPr>
        <w:t>supPAWt</w:t>
      </w:r>
      <w:proofErr w:type="spellEnd"/>
      <w:r>
        <w:rPr>
          <w:rFonts w:eastAsia="Times New Roman" w:cs="Calibri"/>
        </w:rPr>
        <w:t>!</w:t>
      </w:r>
    </w:p>
    <w:p w:rsidR="0097225A" w:rsidRPr="00910A02" w:rsidRDefault="0097225A" w:rsidP="0097225A">
      <w:pPr>
        <w:spacing w:after="200" w:line="276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From </w:t>
      </w:r>
      <w:r w:rsidRPr="00110FFD">
        <w:rPr>
          <w:rFonts w:eastAsia="Times New Roman" w:cs="Calibri"/>
        </w:rPr>
        <w:t>[INSERT NAME</w:t>
      </w:r>
      <w:r>
        <w:rPr>
          <w:rFonts w:eastAsia="Times New Roman" w:cs="Calibri"/>
        </w:rPr>
        <w:t xml:space="preserve"> and PETS NAME</w:t>
      </w:r>
      <w:r w:rsidRPr="00110FFD">
        <w:rPr>
          <w:rFonts w:eastAsia="Times New Roman" w:cs="Calibri"/>
        </w:rPr>
        <w:t>]’</w:t>
      </w:r>
    </w:p>
    <w:p w:rsidR="0097225A" w:rsidRDefault="0097225A"/>
    <w:sectPr w:rsidR="00972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D6"/>
    <w:rsid w:val="00035E37"/>
    <w:rsid w:val="0097225A"/>
    <w:rsid w:val="00AB7E01"/>
    <w:rsid w:val="00BB43D6"/>
    <w:rsid w:val="00C64DF6"/>
    <w:rsid w:val="00C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0A129-6D10-4BA0-BC6D-B61EB7F9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59ED7657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Wright</dc:creator>
  <cp:keywords/>
  <dc:description/>
  <cp:lastModifiedBy>Hope Resta</cp:lastModifiedBy>
  <cp:revision>3</cp:revision>
  <dcterms:created xsi:type="dcterms:W3CDTF">2020-07-27T06:12:00Z</dcterms:created>
  <dcterms:modified xsi:type="dcterms:W3CDTF">2020-07-28T04:17:00Z</dcterms:modified>
</cp:coreProperties>
</file>