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23" w:rsidRPr="005157C0" w:rsidRDefault="00961C1C" w:rsidP="00910A02">
      <w:pPr>
        <w:rPr>
          <w:rFonts w:cs="Arial"/>
          <w:b/>
        </w:rPr>
      </w:pPr>
      <w:r>
        <w:rPr>
          <w:rFonts w:cs="Arial"/>
          <w:b/>
        </w:rPr>
        <w:t>Thank you t</w:t>
      </w:r>
      <w:r w:rsidR="00D278DC">
        <w:rPr>
          <w:rFonts w:cs="Arial"/>
          <w:b/>
        </w:rPr>
        <w:t>emplate</w:t>
      </w:r>
    </w:p>
    <w:p w:rsidR="00453A23" w:rsidRDefault="00453A23" w:rsidP="00910A02">
      <w:pPr>
        <w:rPr>
          <w:rFonts w:eastAsia="Times New Roman" w:cs="Calibri"/>
          <w:lang w:val="en-US"/>
        </w:rPr>
      </w:pPr>
      <w:r w:rsidRPr="00110FFD">
        <w:rPr>
          <w:rFonts w:eastAsia="Times New Roman" w:cs="Arial"/>
        </w:rPr>
        <w:t>‘</w:t>
      </w:r>
      <w:r w:rsidR="00961C1C">
        <w:rPr>
          <w:rFonts w:eastAsia="Times New Roman" w:cs="Calibri"/>
          <w:lang w:val="en-US"/>
        </w:rPr>
        <w:t>Dear [NAME]</w:t>
      </w:r>
    </w:p>
    <w:p w:rsidR="00961C1C" w:rsidRDefault="00961C1C" w:rsidP="00910A02">
      <w:r>
        <w:rPr>
          <w:rFonts w:eastAsia="Times New Roman" w:cs="Calibri"/>
          <w:lang w:val="en-US"/>
        </w:rPr>
        <w:t xml:space="preserve">Thank you for supporting my </w:t>
      </w:r>
      <w:proofErr w:type="spellStart"/>
      <w:r>
        <w:rPr>
          <w:rFonts w:eastAsia="Times New Roman" w:cs="Calibri"/>
          <w:lang w:val="en-US"/>
        </w:rPr>
        <w:t>Doga</w:t>
      </w:r>
      <w:proofErr w:type="spellEnd"/>
      <w:r>
        <w:rPr>
          <w:rFonts w:eastAsia="Times New Roman" w:cs="Calibri"/>
          <w:lang w:val="en-US"/>
        </w:rPr>
        <w:t xml:space="preserve"> Challenge </w:t>
      </w:r>
      <w:r>
        <w:t>fundraising page!</w:t>
      </w:r>
    </w:p>
    <w:p w:rsidR="00961C1C" w:rsidRDefault="00AA0AEC" w:rsidP="00910A02">
      <w:pPr>
        <w:rPr>
          <w:rFonts w:eastAsia="Times New Roman" w:cs="Calibri"/>
        </w:rPr>
      </w:pPr>
      <w:r>
        <w:rPr>
          <w:rFonts w:eastAsia="Times New Roman" w:cs="Calibri"/>
          <w:lang w:val="en-US"/>
        </w:rPr>
        <w:t xml:space="preserve">With your </w:t>
      </w:r>
      <w:r w:rsidR="00961C1C">
        <w:rPr>
          <w:rFonts w:eastAsia="Times New Roman" w:cs="Calibri"/>
          <w:lang w:val="en-US"/>
        </w:rPr>
        <w:t xml:space="preserve">generous donation </w:t>
      </w:r>
      <w:r>
        <w:rPr>
          <w:rFonts w:eastAsia="Times New Roman" w:cs="Calibri"/>
          <w:lang w:val="en-US"/>
        </w:rPr>
        <w:t xml:space="preserve">I am a step closer to my goal of </w:t>
      </w:r>
      <w:r w:rsidR="00EB5960">
        <w:rPr>
          <w:rFonts w:eastAsia="Times New Roman" w:cs="Calibri"/>
          <w:lang w:val="en-US"/>
        </w:rPr>
        <w:t xml:space="preserve">raising </w:t>
      </w:r>
      <w:r>
        <w:rPr>
          <w:rFonts w:eastAsia="Times New Roman" w:cs="Calibri"/>
          <w:lang w:val="en-US"/>
        </w:rPr>
        <w:t xml:space="preserve">[Insert Fundraising Target] </w:t>
      </w:r>
      <w:r w:rsidR="00EB5960">
        <w:rPr>
          <w:rFonts w:eastAsia="Times New Roman" w:cs="Calibri"/>
          <w:lang w:val="en-US"/>
        </w:rPr>
        <w:t xml:space="preserve">to </w:t>
      </w:r>
      <w:r>
        <w:rPr>
          <w:rFonts w:eastAsia="Times New Roman" w:cs="Calibri"/>
          <w:lang w:val="en-US"/>
        </w:rPr>
        <w:t xml:space="preserve">help to raise and train life-changing Guide &amp; Assistance Dogs for </w:t>
      </w:r>
      <w:r>
        <w:rPr>
          <w:rFonts w:eastAsia="Times New Roman" w:cs="Calibri"/>
        </w:rPr>
        <w:t>[</w:t>
      </w:r>
      <w:r w:rsidRPr="00110FFD">
        <w:rPr>
          <w:rFonts w:eastAsia="Times New Roman" w:cs="Calibri"/>
        </w:rPr>
        <w:t>Tasmanians</w:t>
      </w:r>
      <w:r>
        <w:rPr>
          <w:rFonts w:eastAsia="Times New Roman" w:cs="Calibri"/>
        </w:rPr>
        <w:t>/Western Australians]</w:t>
      </w:r>
      <w:r w:rsidRPr="00110FFD">
        <w:rPr>
          <w:rFonts w:eastAsia="Times New Roman" w:cs="Calibri"/>
        </w:rPr>
        <w:t xml:space="preserve"> who are living with low vision, disability </w:t>
      </w:r>
      <w:r w:rsidR="00EB5960">
        <w:rPr>
          <w:rFonts w:eastAsia="Times New Roman" w:cs="Calibri"/>
        </w:rPr>
        <w:t>or</w:t>
      </w:r>
      <w:r w:rsidR="00EB5960" w:rsidRPr="00110FFD">
        <w:rPr>
          <w:rFonts w:eastAsia="Times New Roman" w:cs="Calibri"/>
        </w:rPr>
        <w:t xml:space="preserve"> </w:t>
      </w:r>
      <w:r w:rsidRPr="00110FFD">
        <w:rPr>
          <w:rFonts w:eastAsia="Times New Roman" w:cs="Calibri"/>
        </w:rPr>
        <w:t>illness.</w:t>
      </w:r>
    </w:p>
    <w:p w:rsidR="00790700" w:rsidRDefault="00790700" w:rsidP="00790700">
      <w:pPr>
        <w:rPr>
          <w:rFonts w:eastAsia="Times New Roman" w:cs="Calibri"/>
        </w:rPr>
      </w:pPr>
      <w:r>
        <w:rPr>
          <w:rFonts w:ascii="Calibri" w:hAnsi="Calibri"/>
        </w:rPr>
        <w:t xml:space="preserve">Please check back in on my fundraising page </w:t>
      </w:r>
      <w:r w:rsidRPr="00110FFD">
        <w:rPr>
          <w:rFonts w:eastAsia="Times New Roman" w:cs="Calibri"/>
          <w:lang w:val="en-US"/>
        </w:rPr>
        <w:t xml:space="preserve">[INSERT FUNDRAISING LINK] </w:t>
      </w:r>
      <w:r>
        <w:rPr>
          <w:rFonts w:ascii="Calibri" w:hAnsi="Calibri"/>
        </w:rPr>
        <w:t xml:space="preserve">for </w:t>
      </w:r>
      <w:proofErr w:type="spellStart"/>
      <w:r>
        <w:rPr>
          <w:rFonts w:ascii="Calibri" w:hAnsi="Calibri"/>
        </w:rPr>
        <w:t>PUPdates</w:t>
      </w:r>
      <w:proofErr w:type="spellEnd"/>
      <w:r>
        <w:rPr>
          <w:rFonts w:ascii="Calibri" w:hAnsi="Calibri"/>
        </w:rPr>
        <w:t xml:space="preserve"> on how my fundraising is progressing. </w:t>
      </w:r>
      <w:r>
        <w:rPr>
          <w:rFonts w:eastAsia="Times New Roman" w:cs="Calibri"/>
        </w:rPr>
        <w:t xml:space="preserve">Thank you for your </w:t>
      </w:r>
      <w:proofErr w:type="spellStart"/>
      <w:r>
        <w:rPr>
          <w:rFonts w:eastAsia="Times New Roman" w:cs="Calibri"/>
        </w:rPr>
        <w:t>supPAWt</w:t>
      </w:r>
      <w:bookmarkStart w:id="0" w:name="_GoBack"/>
      <w:proofErr w:type="spellEnd"/>
      <w:r w:rsidR="00EB5960">
        <w:rPr>
          <w:rFonts w:eastAsia="Times New Roman" w:cs="Calibri"/>
        </w:rPr>
        <w:t>.</w:t>
      </w:r>
      <w:bookmarkEnd w:id="0"/>
      <w:r>
        <w:rPr>
          <w:rFonts w:eastAsia="Times New Roman" w:cs="Calibri"/>
        </w:rPr>
        <w:t xml:space="preserve"> I couldn’t do it without you!</w:t>
      </w:r>
    </w:p>
    <w:p w:rsidR="00790700" w:rsidRDefault="00790700" w:rsidP="00790700">
      <w:r>
        <w:t xml:space="preserve">If you are interested in finding out more about the </w:t>
      </w:r>
      <w:proofErr w:type="spellStart"/>
      <w:r>
        <w:t>Doga</w:t>
      </w:r>
      <w:proofErr w:type="spellEnd"/>
      <w:r>
        <w:t xml:space="preserve"> Challenge or Guide Dogs [Tasmania/Western Australia] please visit [dogachallenge.com.au] or [www.guidedogstas.com.au/www.guidedogswa]</w:t>
      </w:r>
    </w:p>
    <w:p w:rsidR="00790700" w:rsidRPr="00790700" w:rsidRDefault="00790700" w:rsidP="00910A02">
      <w:r>
        <w:rPr>
          <w:rFonts w:eastAsia="Times New Roman" w:cs="Calibri"/>
        </w:rPr>
        <w:t xml:space="preserve">From </w:t>
      </w:r>
      <w:r w:rsidRPr="00110FFD">
        <w:rPr>
          <w:rFonts w:eastAsia="Times New Roman" w:cs="Calibri"/>
        </w:rPr>
        <w:t>[INSERT NAME</w:t>
      </w:r>
      <w:r>
        <w:rPr>
          <w:rFonts w:eastAsia="Times New Roman" w:cs="Calibri"/>
        </w:rPr>
        <w:t xml:space="preserve"> and PETS NAME</w:t>
      </w:r>
      <w:r w:rsidRPr="00110FFD">
        <w:rPr>
          <w:rFonts w:eastAsia="Times New Roman" w:cs="Calibri"/>
        </w:rPr>
        <w:t>]’</w:t>
      </w:r>
    </w:p>
    <w:p w:rsidR="00AA0AEC" w:rsidRDefault="00AA0AEC" w:rsidP="00910A02">
      <w:pPr>
        <w:rPr>
          <w:rFonts w:eastAsia="Times New Roman" w:cs="Calibri"/>
        </w:rPr>
      </w:pPr>
    </w:p>
    <w:p w:rsidR="00961C1C" w:rsidRPr="00910A02" w:rsidRDefault="00961C1C" w:rsidP="00790700">
      <w:pPr>
        <w:pStyle w:val="PlainText"/>
        <w:rPr>
          <w:rFonts w:eastAsia="Times New Roman" w:cs="Calibri"/>
        </w:rPr>
      </w:pPr>
      <w:r>
        <w:br/>
      </w:r>
    </w:p>
    <w:sectPr w:rsidR="00961C1C" w:rsidRPr="00910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C"/>
    <w:rsid w:val="00003527"/>
    <w:rsid w:val="00362FA8"/>
    <w:rsid w:val="00430829"/>
    <w:rsid w:val="00453A23"/>
    <w:rsid w:val="00790700"/>
    <w:rsid w:val="008D08D0"/>
    <w:rsid w:val="008F64BC"/>
    <w:rsid w:val="00910A02"/>
    <w:rsid w:val="00961C1C"/>
    <w:rsid w:val="0098324D"/>
    <w:rsid w:val="009D062D"/>
    <w:rsid w:val="00AA0AEC"/>
    <w:rsid w:val="00D278DC"/>
    <w:rsid w:val="00E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A4CE-0B10-4922-817E-6EFCE20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C1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1C1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961C1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59ED7657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Wright</dc:creator>
  <cp:keywords/>
  <dc:description/>
  <cp:lastModifiedBy>Hope Resta</cp:lastModifiedBy>
  <cp:revision>3</cp:revision>
  <dcterms:created xsi:type="dcterms:W3CDTF">2020-07-27T06:43:00Z</dcterms:created>
  <dcterms:modified xsi:type="dcterms:W3CDTF">2020-07-28T04:18:00Z</dcterms:modified>
</cp:coreProperties>
</file>